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73" w:rsidRPr="0074410F" w:rsidRDefault="00290F73" w:rsidP="00290F73">
      <w:pPr>
        <w:jc w:val="center"/>
        <w:rPr>
          <w:b/>
          <w:sz w:val="36"/>
          <w:szCs w:val="36"/>
        </w:rPr>
      </w:pPr>
      <w:r w:rsidRPr="0074410F">
        <w:rPr>
          <w:b/>
          <w:sz w:val="36"/>
          <w:szCs w:val="36"/>
        </w:rPr>
        <w:t>INDKALDELSE TIL ORDINÆR GENERALFORSAMLING</w:t>
      </w:r>
    </w:p>
    <w:p w:rsidR="00290F73" w:rsidRPr="0074410F" w:rsidRDefault="008C3743" w:rsidP="00290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Mandag </w:t>
      </w:r>
      <w:r w:rsidR="00290F73" w:rsidRPr="0074410F">
        <w:rPr>
          <w:b/>
          <w:sz w:val="36"/>
          <w:szCs w:val="36"/>
        </w:rPr>
        <w:t>d. 2</w:t>
      </w:r>
      <w:r w:rsidR="00084765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290F73" w:rsidRPr="0074410F">
        <w:rPr>
          <w:b/>
          <w:sz w:val="36"/>
          <w:szCs w:val="36"/>
        </w:rPr>
        <w:t xml:space="preserve"> februar 201</w:t>
      </w:r>
      <w:r w:rsidR="00084765">
        <w:rPr>
          <w:b/>
          <w:sz w:val="36"/>
          <w:szCs w:val="36"/>
        </w:rPr>
        <w:t>7</w:t>
      </w:r>
      <w:r w:rsidR="00290F73" w:rsidRPr="0074410F">
        <w:rPr>
          <w:b/>
          <w:sz w:val="36"/>
          <w:szCs w:val="36"/>
        </w:rPr>
        <w:t xml:space="preserve"> kl. 19.03 i klubhuset</w:t>
      </w:r>
    </w:p>
    <w:p w:rsidR="00290F73" w:rsidRDefault="00F13C7F" w:rsidP="00290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290F73" w:rsidRPr="00447C1D">
        <w:rPr>
          <w:b/>
          <w:sz w:val="36"/>
          <w:szCs w:val="36"/>
        </w:rPr>
        <w:t>agsorden:</w:t>
      </w:r>
    </w:p>
    <w:p w:rsidR="00290F73" w:rsidRPr="00447C1D" w:rsidRDefault="00290F73" w:rsidP="00290F73">
      <w:pPr>
        <w:jc w:val="center"/>
        <w:rPr>
          <w:b/>
          <w:sz w:val="36"/>
          <w:szCs w:val="36"/>
        </w:rPr>
      </w:pPr>
    </w:p>
    <w:p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Valg af dirigent</w:t>
      </w:r>
    </w:p>
    <w:p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Formandens beretning</w:t>
      </w:r>
    </w:p>
    <w:p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Aflæggelse af regnskab</w:t>
      </w:r>
    </w:p>
    <w:p w:rsidR="00290F73" w:rsidRPr="007E0426" w:rsidRDefault="00290F73" w:rsidP="00290F73">
      <w:pPr>
        <w:pStyle w:val="Listeafsnit1"/>
        <w:numPr>
          <w:ilvl w:val="0"/>
          <w:numId w:val="9"/>
        </w:numPr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Godkendelse af indmeldelsesgebyr og kontingent</w:t>
      </w:r>
      <w:r w:rsidR="00F36C8A">
        <w:rPr>
          <w:b/>
          <w:sz w:val="24"/>
          <w:szCs w:val="24"/>
        </w:rPr>
        <w:t xml:space="preserve"> – se bilag 1</w:t>
      </w:r>
    </w:p>
    <w:p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 xml:space="preserve">Godkendelse af budget </w:t>
      </w:r>
    </w:p>
    <w:p w:rsidR="00290F73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Behandling af evt. indkomne forslag.</w:t>
      </w:r>
    </w:p>
    <w:p w:rsidR="00F36C8A" w:rsidRPr="00F36C8A" w:rsidRDefault="00F36C8A" w:rsidP="00F36C8A">
      <w:pPr>
        <w:pStyle w:val="Listeafsnit1"/>
        <w:spacing w:after="0"/>
        <w:ind w:left="2024"/>
        <w:rPr>
          <w:sz w:val="24"/>
          <w:szCs w:val="24"/>
        </w:rPr>
      </w:pPr>
      <w:r w:rsidRPr="00F36C8A">
        <w:rPr>
          <w:sz w:val="24"/>
          <w:szCs w:val="24"/>
        </w:rPr>
        <w:t xml:space="preserve">Bestyrelsen stiller forslag til ændring af vedtægterne – </w:t>
      </w:r>
      <w:r w:rsidRPr="00F36C8A">
        <w:rPr>
          <w:b/>
          <w:sz w:val="24"/>
          <w:szCs w:val="24"/>
        </w:rPr>
        <w:t>se bilag 2</w:t>
      </w:r>
    </w:p>
    <w:p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 xml:space="preserve">Valg af formand og kasserer. </w:t>
      </w:r>
    </w:p>
    <w:p w:rsidR="00290F73" w:rsidRPr="007E0426" w:rsidRDefault="00290F73" w:rsidP="00290F73">
      <w:pPr>
        <w:pStyle w:val="Listeafsnit1"/>
        <w:spacing w:after="0"/>
        <w:ind w:left="1288" w:firstLine="660"/>
        <w:rPr>
          <w:sz w:val="24"/>
          <w:szCs w:val="24"/>
        </w:rPr>
      </w:pPr>
      <w:r w:rsidRPr="007E0426">
        <w:rPr>
          <w:sz w:val="24"/>
          <w:szCs w:val="24"/>
        </w:rPr>
        <w:t xml:space="preserve"> På valg er:</w:t>
      </w:r>
      <w:r w:rsidRPr="007E0426">
        <w:rPr>
          <w:sz w:val="24"/>
          <w:szCs w:val="24"/>
        </w:rPr>
        <w:tab/>
      </w:r>
      <w:r w:rsidR="00084765">
        <w:rPr>
          <w:sz w:val="24"/>
          <w:szCs w:val="24"/>
        </w:rPr>
        <w:t>Kasserer</w:t>
      </w:r>
      <w:r>
        <w:rPr>
          <w:sz w:val="24"/>
          <w:szCs w:val="24"/>
        </w:rPr>
        <w:t xml:space="preserve">: </w:t>
      </w:r>
      <w:r w:rsidR="00084765">
        <w:rPr>
          <w:sz w:val="24"/>
          <w:szCs w:val="24"/>
        </w:rPr>
        <w:t xml:space="preserve">Thomas Nielsen </w:t>
      </w:r>
      <w:r w:rsidRPr="007E0426">
        <w:rPr>
          <w:sz w:val="24"/>
          <w:szCs w:val="24"/>
        </w:rPr>
        <w:t>(villig til genvalg).</w:t>
      </w:r>
    </w:p>
    <w:p w:rsidR="00290F73" w:rsidRPr="007E0426" w:rsidRDefault="00F72957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Valg af bestyre</w:t>
      </w:r>
      <w:r w:rsidR="00290F73" w:rsidRPr="007E0426">
        <w:rPr>
          <w:b/>
          <w:sz w:val="24"/>
          <w:szCs w:val="24"/>
        </w:rPr>
        <w:t xml:space="preserve">lsesmedlemmer. </w:t>
      </w:r>
    </w:p>
    <w:p w:rsidR="00290F73" w:rsidRPr="007E0426" w:rsidRDefault="00290F73" w:rsidP="00290F73">
      <w:pPr>
        <w:pStyle w:val="Listeafsnit1"/>
        <w:spacing w:after="0"/>
        <w:ind w:left="1004" w:firstLine="1020"/>
        <w:rPr>
          <w:sz w:val="24"/>
          <w:szCs w:val="24"/>
        </w:rPr>
      </w:pPr>
      <w:r w:rsidRPr="007E0426">
        <w:rPr>
          <w:sz w:val="24"/>
          <w:szCs w:val="24"/>
        </w:rPr>
        <w:t>På valg er:</w:t>
      </w:r>
      <w:r w:rsidRPr="007E0426">
        <w:rPr>
          <w:sz w:val="24"/>
          <w:szCs w:val="24"/>
        </w:rPr>
        <w:tab/>
      </w:r>
      <w:r w:rsidR="00084765">
        <w:rPr>
          <w:sz w:val="24"/>
          <w:szCs w:val="24"/>
        </w:rPr>
        <w:t>Lennart Deramat</w:t>
      </w:r>
      <w:r w:rsidRPr="007E0426">
        <w:rPr>
          <w:sz w:val="24"/>
          <w:szCs w:val="24"/>
        </w:rPr>
        <w:t xml:space="preserve"> (villig til genvalg)</w:t>
      </w:r>
    </w:p>
    <w:p w:rsidR="00290F73" w:rsidRPr="007E0426" w:rsidRDefault="00084765" w:rsidP="00290F73">
      <w:pPr>
        <w:pStyle w:val="Listeafsnit1"/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Kaare Lund Nielsen</w:t>
      </w:r>
      <w:r w:rsidR="00290F73" w:rsidRPr="007E0426">
        <w:rPr>
          <w:sz w:val="24"/>
          <w:szCs w:val="24"/>
        </w:rPr>
        <w:t xml:space="preserve"> (villig til genvalg)</w:t>
      </w:r>
    </w:p>
    <w:p w:rsidR="00290F73" w:rsidRDefault="00084765" w:rsidP="00290F73">
      <w:pPr>
        <w:pStyle w:val="Listeafsnit1"/>
        <w:spacing w:after="0"/>
        <w:ind w:left="2608" w:firstLine="1304"/>
        <w:rPr>
          <w:b/>
          <w:sz w:val="24"/>
          <w:szCs w:val="24"/>
        </w:rPr>
      </w:pPr>
      <w:r>
        <w:rPr>
          <w:sz w:val="24"/>
          <w:szCs w:val="24"/>
        </w:rPr>
        <w:t>Louise Bøje Jensen</w:t>
      </w:r>
      <w:r w:rsidR="00290F73" w:rsidRPr="007E0426">
        <w:rPr>
          <w:sz w:val="24"/>
          <w:szCs w:val="24"/>
        </w:rPr>
        <w:t xml:space="preserve"> </w:t>
      </w:r>
      <w:r w:rsidR="008C3743">
        <w:rPr>
          <w:sz w:val="24"/>
          <w:szCs w:val="24"/>
        </w:rPr>
        <w:t>(</w:t>
      </w:r>
      <w:r w:rsidR="00290F73" w:rsidRPr="007E0426">
        <w:rPr>
          <w:sz w:val="24"/>
          <w:szCs w:val="24"/>
        </w:rPr>
        <w:t>villig til genvalg)</w:t>
      </w:r>
      <w:r w:rsidR="00290F73" w:rsidRPr="007E0426">
        <w:rPr>
          <w:b/>
          <w:sz w:val="24"/>
          <w:szCs w:val="24"/>
        </w:rPr>
        <w:t xml:space="preserve"> </w:t>
      </w:r>
    </w:p>
    <w:p w:rsidR="000335BE" w:rsidRPr="007E0426" w:rsidRDefault="000335BE" w:rsidP="000335BE">
      <w:pPr>
        <w:pStyle w:val="Listeafsni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</w:t>
      </w:r>
      <w:r w:rsidRPr="000335BE">
        <w:rPr>
          <w:sz w:val="24"/>
          <w:szCs w:val="24"/>
        </w:rPr>
        <w:t xml:space="preserve">Se endvidere </w:t>
      </w:r>
      <w:r w:rsidRPr="00152837">
        <w:rPr>
          <w:b/>
          <w:sz w:val="24"/>
          <w:szCs w:val="24"/>
        </w:rPr>
        <w:t>bilag 3</w:t>
      </w:r>
      <w:bookmarkStart w:id="0" w:name="_GoBack"/>
      <w:bookmarkEnd w:id="0"/>
    </w:p>
    <w:p w:rsidR="00290F73" w:rsidRPr="007E0426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Valg af suppleant til bestyrelsen</w:t>
      </w:r>
    </w:p>
    <w:p w:rsidR="008C3743" w:rsidRDefault="00290F73" w:rsidP="008C3743">
      <w:pPr>
        <w:pStyle w:val="Listeafsnit1"/>
        <w:spacing w:after="0"/>
        <w:ind w:left="2024"/>
        <w:rPr>
          <w:sz w:val="24"/>
          <w:szCs w:val="24"/>
        </w:rPr>
      </w:pPr>
      <w:r w:rsidRPr="007E0426">
        <w:rPr>
          <w:sz w:val="24"/>
          <w:szCs w:val="24"/>
        </w:rPr>
        <w:t>På valg er:</w:t>
      </w:r>
      <w:r w:rsidRPr="007E0426">
        <w:rPr>
          <w:sz w:val="24"/>
          <w:szCs w:val="24"/>
        </w:rPr>
        <w:tab/>
      </w:r>
      <w:r w:rsidR="00F13C7F">
        <w:rPr>
          <w:sz w:val="24"/>
          <w:szCs w:val="24"/>
        </w:rPr>
        <w:t>N</w:t>
      </w:r>
      <w:r w:rsidR="00084765">
        <w:rPr>
          <w:sz w:val="24"/>
          <w:szCs w:val="24"/>
        </w:rPr>
        <w:t>y</w:t>
      </w:r>
      <w:r w:rsidR="008C3743">
        <w:rPr>
          <w:sz w:val="24"/>
          <w:szCs w:val="24"/>
        </w:rPr>
        <w:t>valg</w:t>
      </w:r>
    </w:p>
    <w:p w:rsidR="00290F73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Valg af revisor</w:t>
      </w:r>
    </w:p>
    <w:p w:rsidR="008C3743" w:rsidRPr="008C3743" w:rsidRDefault="008C3743" w:rsidP="008C3743">
      <w:pPr>
        <w:pStyle w:val="Listeafsnit1"/>
        <w:spacing w:after="0"/>
        <w:ind w:left="2024"/>
        <w:rPr>
          <w:sz w:val="24"/>
          <w:szCs w:val="24"/>
        </w:rPr>
      </w:pPr>
      <w:r w:rsidRPr="008C3743">
        <w:rPr>
          <w:sz w:val="24"/>
          <w:szCs w:val="24"/>
        </w:rPr>
        <w:t>På valg er:</w:t>
      </w:r>
      <w:r w:rsidRPr="008C3743">
        <w:rPr>
          <w:sz w:val="24"/>
          <w:szCs w:val="24"/>
        </w:rPr>
        <w:tab/>
        <w:t>Christian Dalmose Pedersen fra Deloitte</w:t>
      </w:r>
      <w:r w:rsidR="00D40B78">
        <w:rPr>
          <w:sz w:val="24"/>
          <w:szCs w:val="24"/>
        </w:rPr>
        <w:t xml:space="preserve"> (villig til genvalg)</w:t>
      </w:r>
    </w:p>
    <w:p w:rsidR="00290F73" w:rsidRDefault="00290F73" w:rsidP="00290F73">
      <w:pPr>
        <w:pStyle w:val="Listeafsnit1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E0426">
        <w:rPr>
          <w:b/>
          <w:sz w:val="24"/>
          <w:szCs w:val="24"/>
        </w:rPr>
        <w:t>Eventuelt</w:t>
      </w:r>
    </w:p>
    <w:p w:rsidR="00290F73" w:rsidRPr="007E0426" w:rsidRDefault="00290F73" w:rsidP="00290F73">
      <w:pPr>
        <w:pStyle w:val="Listeafsnit1"/>
        <w:spacing w:after="0"/>
        <w:ind w:left="2024"/>
        <w:rPr>
          <w:b/>
          <w:sz w:val="24"/>
          <w:szCs w:val="24"/>
        </w:rPr>
      </w:pPr>
    </w:p>
    <w:p w:rsidR="00361A06" w:rsidRDefault="00290F73" w:rsidP="008C3743">
      <w:pPr>
        <w:spacing w:after="0"/>
        <w:rPr>
          <w:sz w:val="24"/>
          <w:szCs w:val="24"/>
        </w:rPr>
      </w:pPr>
      <w:r w:rsidRPr="007E0426">
        <w:rPr>
          <w:sz w:val="24"/>
          <w:szCs w:val="24"/>
        </w:rPr>
        <w:t>Efter generalforsamlingen byde</w:t>
      </w:r>
      <w:r>
        <w:rPr>
          <w:sz w:val="24"/>
          <w:szCs w:val="24"/>
        </w:rPr>
        <w:t xml:space="preserve">r bestyrelsen </w:t>
      </w:r>
      <w:r w:rsidRPr="007E0426">
        <w:rPr>
          <w:sz w:val="24"/>
          <w:szCs w:val="24"/>
        </w:rPr>
        <w:t xml:space="preserve">på </w:t>
      </w:r>
      <w:r w:rsidR="008C3743">
        <w:rPr>
          <w:sz w:val="24"/>
          <w:szCs w:val="24"/>
        </w:rPr>
        <w:t xml:space="preserve">lidt </w:t>
      </w:r>
      <w:r w:rsidR="00361A06">
        <w:rPr>
          <w:sz w:val="24"/>
          <w:szCs w:val="24"/>
        </w:rPr>
        <w:t>mad og en øl/vand.</w:t>
      </w:r>
    </w:p>
    <w:p w:rsidR="00290F73" w:rsidRPr="007E0426" w:rsidRDefault="00290F73" w:rsidP="008C3743">
      <w:pPr>
        <w:spacing w:after="0"/>
        <w:rPr>
          <w:sz w:val="24"/>
          <w:szCs w:val="24"/>
        </w:rPr>
      </w:pPr>
      <w:r w:rsidRPr="007E0426">
        <w:rPr>
          <w:sz w:val="24"/>
          <w:szCs w:val="24"/>
        </w:rPr>
        <w:t xml:space="preserve">Tilmelding </w:t>
      </w:r>
      <w:r>
        <w:rPr>
          <w:sz w:val="24"/>
          <w:szCs w:val="24"/>
        </w:rPr>
        <w:t xml:space="preserve">skal ske </w:t>
      </w:r>
      <w:r w:rsidRPr="00E414AA">
        <w:rPr>
          <w:b/>
          <w:sz w:val="24"/>
          <w:szCs w:val="24"/>
        </w:rPr>
        <w:t xml:space="preserve">senest </w:t>
      </w:r>
      <w:r w:rsidR="008C3743">
        <w:rPr>
          <w:b/>
          <w:sz w:val="24"/>
          <w:szCs w:val="24"/>
        </w:rPr>
        <w:t xml:space="preserve">torsdag </w:t>
      </w:r>
      <w:r w:rsidRPr="00E414AA">
        <w:rPr>
          <w:b/>
          <w:sz w:val="24"/>
          <w:szCs w:val="24"/>
        </w:rPr>
        <w:t>d. 2</w:t>
      </w:r>
      <w:r w:rsidR="00084765">
        <w:rPr>
          <w:b/>
          <w:sz w:val="24"/>
          <w:szCs w:val="24"/>
        </w:rPr>
        <w:t>3</w:t>
      </w:r>
      <w:r w:rsidRPr="00E414AA">
        <w:rPr>
          <w:b/>
          <w:sz w:val="24"/>
          <w:szCs w:val="24"/>
        </w:rPr>
        <w:t>. februar</w:t>
      </w:r>
      <w:r w:rsidRPr="007E0426">
        <w:rPr>
          <w:sz w:val="24"/>
          <w:szCs w:val="24"/>
        </w:rPr>
        <w:t xml:space="preserve"> </w:t>
      </w:r>
      <w:r>
        <w:rPr>
          <w:sz w:val="24"/>
          <w:szCs w:val="24"/>
        </w:rPr>
        <w:t>til Mads Harder på 3965 1903 eller b1903</w:t>
      </w:r>
      <w:r w:rsidRPr="007E0426">
        <w:rPr>
          <w:sz w:val="24"/>
          <w:szCs w:val="24"/>
        </w:rPr>
        <w:t>@b1903.dk</w:t>
      </w:r>
    </w:p>
    <w:p w:rsidR="00361A06" w:rsidRDefault="00361A06" w:rsidP="00290F73">
      <w:pPr>
        <w:spacing w:after="0"/>
        <w:ind w:left="284"/>
        <w:rPr>
          <w:b/>
          <w:sz w:val="24"/>
          <w:szCs w:val="24"/>
        </w:rPr>
      </w:pPr>
    </w:p>
    <w:p w:rsidR="00290F73" w:rsidRDefault="00290F73" w:rsidP="008C3743">
      <w:pPr>
        <w:spacing w:after="0"/>
        <w:rPr>
          <w:b/>
          <w:sz w:val="24"/>
          <w:szCs w:val="24"/>
        </w:rPr>
      </w:pPr>
      <w:r w:rsidRPr="00732312">
        <w:rPr>
          <w:b/>
          <w:sz w:val="24"/>
          <w:szCs w:val="24"/>
        </w:rPr>
        <w:t>Der vil være adgang til generalforsamlingen mod forevisning af kvit</w:t>
      </w:r>
      <w:r>
        <w:rPr>
          <w:b/>
          <w:sz w:val="24"/>
          <w:szCs w:val="24"/>
        </w:rPr>
        <w:t xml:space="preserve">tering for indbetalt kontingent </w:t>
      </w:r>
    </w:p>
    <w:p w:rsidR="00290F73" w:rsidRPr="00732312" w:rsidRDefault="00290F73" w:rsidP="008C37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samt for de trænere/ledere, der har været aktive i mindst 3 måneder før generalforsamlingen!</w:t>
      </w:r>
    </w:p>
    <w:p w:rsidR="00290F73" w:rsidRDefault="00290F73" w:rsidP="00290F73">
      <w:pPr>
        <w:spacing w:after="0"/>
        <w:ind w:left="284"/>
        <w:rPr>
          <w:sz w:val="24"/>
          <w:szCs w:val="24"/>
        </w:rPr>
      </w:pPr>
    </w:p>
    <w:p w:rsidR="000335BE" w:rsidRDefault="000335BE" w:rsidP="00290F73">
      <w:pPr>
        <w:spacing w:after="0"/>
        <w:ind w:left="284"/>
        <w:rPr>
          <w:sz w:val="24"/>
          <w:szCs w:val="24"/>
        </w:rPr>
      </w:pPr>
    </w:p>
    <w:p w:rsidR="00361A06" w:rsidRPr="007E0426" w:rsidRDefault="00361A06" w:rsidP="00290F73">
      <w:pPr>
        <w:spacing w:after="0"/>
        <w:ind w:left="284"/>
        <w:rPr>
          <w:sz w:val="24"/>
          <w:szCs w:val="24"/>
        </w:rPr>
      </w:pPr>
    </w:p>
    <w:p w:rsidR="00290F73" w:rsidRPr="007E0426" w:rsidRDefault="00290F73" w:rsidP="002572C6">
      <w:pPr>
        <w:spacing w:after="0"/>
        <w:rPr>
          <w:sz w:val="24"/>
          <w:szCs w:val="24"/>
        </w:rPr>
      </w:pPr>
      <w:r w:rsidRPr="007E0426">
        <w:rPr>
          <w:sz w:val="24"/>
          <w:szCs w:val="24"/>
        </w:rPr>
        <w:t xml:space="preserve">Hellerup d. </w:t>
      </w:r>
      <w:r w:rsidR="00F13C7F">
        <w:rPr>
          <w:sz w:val="24"/>
          <w:szCs w:val="24"/>
        </w:rPr>
        <w:t>21</w:t>
      </w:r>
      <w:r>
        <w:rPr>
          <w:sz w:val="24"/>
          <w:szCs w:val="24"/>
        </w:rPr>
        <w:t>. februar 201</w:t>
      </w:r>
      <w:r w:rsidR="00084765">
        <w:rPr>
          <w:sz w:val="24"/>
          <w:szCs w:val="24"/>
        </w:rPr>
        <w:t>7</w:t>
      </w:r>
    </w:p>
    <w:p w:rsidR="00290F73" w:rsidRPr="007E0426" w:rsidRDefault="00290F73" w:rsidP="00290F73">
      <w:pPr>
        <w:spacing w:after="0"/>
        <w:ind w:left="284"/>
        <w:rPr>
          <w:sz w:val="24"/>
          <w:szCs w:val="24"/>
        </w:rPr>
      </w:pPr>
    </w:p>
    <w:p w:rsidR="00290F73" w:rsidRDefault="00290F73" w:rsidP="002572C6">
      <w:pPr>
        <w:spacing w:after="0"/>
        <w:rPr>
          <w:sz w:val="24"/>
          <w:szCs w:val="24"/>
        </w:rPr>
      </w:pPr>
      <w:r w:rsidRPr="007E0426">
        <w:rPr>
          <w:sz w:val="24"/>
          <w:szCs w:val="24"/>
        </w:rPr>
        <w:t>Benny Olsen</w:t>
      </w:r>
    </w:p>
    <w:p w:rsidR="00290F73" w:rsidRPr="007E0426" w:rsidRDefault="00290F73" w:rsidP="002572C6">
      <w:pPr>
        <w:spacing w:after="0"/>
        <w:rPr>
          <w:b/>
          <w:sz w:val="24"/>
          <w:szCs w:val="24"/>
        </w:rPr>
      </w:pPr>
      <w:r w:rsidRPr="007E0426">
        <w:rPr>
          <w:sz w:val="24"/>
          <w:szCs w:val="24"/>
        </w:rPr>
        <w:t>Formand</w:t>
      </w:r>
    </w:p>
    <w:p w:rsidR="00C51BDD" w:rsidRPr="00290F73" w:rsidRDefault="00C51BDD" w:rsidP="00290F73"/>
    <w:sectPr w:rsidR="00C51BDD" w:rsidRPr="00290F73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06" w:rsidRDefault="00361A06" w:rsidP="00501F8B">
      <w:pPr>
        <w:spacing w:after="0" w:line="240" w:lineRule="auto"/>
      </w:pPr>
      <w:r>
        <w:separator/>
      </w:r>
    </w:p>
  </w:endnote>
  <w:endnote w:type="continuationSeparator" w:id="0">
    <w:p w:rsidR="00361A06" w:rsidRDefault="00361A06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6" w:rsidRDefault="00361A0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6" w:rsidRDefault="00361A0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6" w:rsidRDefault="00361A0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06" w:rsidRDefault="00361A06" w:rsidP="00501F8B">
      <w:pPr>
        <w:spacing w:after="0" w:line="240" w:lineRule="auto"/>
      </w:pPr>
      <w:r>
        <w:separator/>
      </w:r>
    </w:p>
  </w:footnote>
  <w:footnote w:type="continuationSeparator" w:id="0">
    <w:p w:rsidR="00361A06" w:rsidRDefault="00361A06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6" w:rsidRDefault="00361A0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6" w:rsidRDefault="00361A06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11D6DB90" wp14:editId="7AB1E9AB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1A06" w:rsidRDefault="00361A0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6" w:rsidRDefault="00361A0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7"/>
    <w:rsid w:val="000335BE"/>
    <w:rsid w:val="00077F42"/>
    <w:rsid w:val="00084765"/>
    <w:rsid w:val="00085623"/>
    <w:rsid w:val="000D0B64"/>
    <w:rsid w:val="000D26B7"/>
    <w:rsid w:val="000E62AF"/>
    <w:rsid w:val="0014264A"/>
    <w:rsid w:val="00152837"/>
    <w:rsid w:val="00165C83"/>
    <w:rsid w:val="00182A6D"/>
    <w:rsid w:val="0019102C"/>
    <w:rsid w:val="00236481"/>
    <w:rsid w:val="002572C6"/>
    <w:rsid w:val="00280DBD"/>
    <w:rsid w:val="00290F73"/>
    <w:rsid w:val="002A425F"/>
    <w:rsid w:val="00361A06"/>
    <w:rsid w:val="003E270B"/>
    <w:rsid w:val="00446F39"/>
    <w:rsid w:val="00501F8B"/>
    <w:rsid w:val="0052769E"/>
    <w:rsid w:val="005515F0"/>
    <w:rsid w:val="005F0C6B"/>
    <w:rsid w:val="0062687F"/>
    <w:rsid w:val="00650248"/>
    <w:rsid w:val="006574DE"/>
    <w:rsid w:val="006A6D75"/>
    <w:rsid w:val="006E5CB4"/>
    <w:rsid w:val="006E66A9"/>
    <w:rsid w:val="00706A5F"/>
    <w:rsid w:val="00706C14"/>
    <w:rsid w:val="00717864"/>
    <w:rsid w:val="007F036D"/>
    <w:rsid w:val="007F3226"/>
    <w:rsid w:val="00845D19"/>
    <w:rsid w:val="008672A1"/>
    <w:rsid w:val="0089154A"/>
    <w:rsid w:val="008C2FF3"/>
    <w:rsid w:val="008C3743"/>
    <w:rsid w:val="00923371"/>
    <w:rsid w:val="0093620F"/>
    <w:rsid w:val="00957A42"/>
    <w:rsid w:val="009E732E"/>
    <w:rsid w:val="00A03F28"/>
    <w:rsid w:val="00A7256E"/>
    <w:rsid w:val="00AE40B7"/>
    <w:rsid w:val="00AF1B08"/>
    <w:rsid w:val="00B034B3"/>
    <w:rsid w:val="00B12156"/>
    <w:rsid w:val="00B61CE1"/>
    <w:rsid w:val="00B8564B"/>
    <w:rsid w:val="00C21722"/>
    <w:rsid w:val="00C339CD"/>
    <w:rsid w:val="00C51BDD"/>
    <w:rsid w:val="00C7327C"/>
    <w:rsid w:val="00C859F1"/>
    <w:rsid w:val="00C959AB"/>
    <w:rsid w:val="00CE0E21"/>
    <w:rsid w:val="00D2614C"/>
    <w:rsid w:val="00D40B78"/>
    <w:rsid w:val="00D5560E"/>
    <w:rsid w:val="00D56EE8"/>
    <w:rsid w:val="00D74A74"/>
    <w:rsid w:val="00DB57F9"/>
    <w:rsid w:val="00E95747"/>
    <w:rsid w:val="00F13C7F"/>
    <w:rsid w:val="00F36C8A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FE6197BD</Template>
  <TotalTime>8</TotalTime>
  <Pages>1</Pages>
  <Words>170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Benny Olsen</cp:lastModifiedBy>
  <cp:revision>4</cp:revision>
  <cp:lastPrinted>2017-02-20T14:17:00Z</cp:lastPrinted>
  <dcterms:created xsi:type="dcterms:W3CDTF">2017-02-19T16:48:00Z</dcterms:created>
  <dcterms:modified xsi:type="dcterms:W3CDTF">2017-02-20T14:17:00Z</dcterms:modified>
</cp:coreProperties>
</file>